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7E" w:rsidRDefault="00B7617E">
      <w:r>
        <w:t xml:space="preserve">                                            ANSWERS…..</w:t>
      </w:r>
    </w:p>
    <w:p w:rsidR="00B7617E" w:rsidRDefault="00B7617E" w:rsidP="00D13BD4">
      <w:r>
        <w:t>5.)</w:t>
      </w:r>
      <w:r w:rsidRPr="00D13BD4">
        <w:t xml:space="preserve"> </w:t>
      </w:r>
      <w:r>
        <w:t xml:space="preserve">The sum of a two digit number and the number obtained by reversing the order of the </w:t>
      </w:r>
    </w:p>
    <w:p w:rsidR="00B7617E" w:rsidRDefault="00B7617E" w:rsidP="00D13BD4">
      <w:r>
        <w:t xml:space="preserve">digits is 121.If the digits differ by 3 find the number. </w:t>
      </w:r>
    </w:p>
    <w:p w:rsidR="00B7617E" w:rsidRDefault="00B7617E"/>
    <w:p w:rsidR="00B7617E" w:rsidRDefault="00B7617E">
      <w:r>
        <w:t>Solution-</w:t>
      </w:r>
    </w:p>
    <w:p w:rsidR="00B7617E" w:rsidRDefault="00B7617E">
      <w:r>
        <w:t>the number is -74</w:t>
      </w:r>
    </w:p>
    <w:p w:rsidR="00B7617E" w:rsidRDefault="00B7617E" w:rsidP="00B925AE"/>
    <w:p w:rsidR="00B7617E" w:rsidRDefault="00B7617E" w:rsidP="00B925AE"/>
    <w:p w:rsidR="00B7617E" w:rsidRDefault="00B7617E" w:rsidP="009C3426">
      <w:r>
        <w:t xml:space="preserve">8.) There are two class rooms A and B. If 10 students are sent from A to B the number of </w:t>
      </w:r>
    </w:p>
    <w:p w:rsidR="00B7617E" w:rsidRDefault="00B7617E" w:rsidP="009C3426">
      <w:r>
        <w:t xml:space="preserve">students in each room becomes equal. But if 20 students are sent from B to A then the </w:t>
      </w:r>
    </w:p>
    <w:p w:rsidR="00B7617E" w:rsidRDefault="00B7617E" w:rsidP="009C3426">
      <w:r>
        <w:t xml:space="preserve">number of students in A becomes double of the number of students in B. </w:t>
      </w:r>
    </w:p>
    <w:p w:rsidR="00B7617E" w:rsidRDefault="00B7617E" w:rsidP="009C3426"/>
    <w:p w:rsidR="00B7617E" w:rsidRDefault="00B7617E" w:rsidP="009C3426">
      <w:r>
        <w:t>solution-</w:t>
      </w:r>
    </w:p>
    <w:p w:rsidR="00B7617E" w:rsidRDefault="00B7617E" w:rsidP="009C3426">
      <w:r>
        <w:t>let the students in classrooms A and B be x and y respectively.</w:t>
      </w:r>
    </w:p>
    <w:p w:rsidR="00B7617E" w:rsidRDefault="00B7617E" w:rsidP="009C3426">
      <w:r>
        <w:t>Acc to the 1</w:t>
      </w:r>
      <w:r>
        <w:rPr>
          <w:vertAlign w:val="superscript"/>
        </w:rPr>
        <w:t>st</w:t>
      </w:r>
      <w:r>
        <w:t xml:space="preserve"> condition;</w:t>
      </w:r>
    </w:p>
    <w:p w:rsidR="00B7617E" w:rsidRDefault="00B7617E" w:rsidP="009C3426">
      <w:r>
        <w:t>x-10=y+10</w:t>
      </w:r>
    </w:p>
    <w:p w:rsidR="00B7617E" w:rsidRDefault="00B7617E" w:rsidP="009C3426">
      <w:r>
        <w:t>x-y=20-----(i)</w:t>
      </w:r>
    </w:p>
    <w:p w:rsidR="00B7617E" w:rsidRDefault="00B7617E" w:rsidP="009C3426">
      <w:r>
        <w:t>acc to 2</w:t>
      </w:r>
      <w:r>
        <w:rPr>
          <w:vertAlign w:val="superscript"/>
        </w:rPr>
        <w:t>nd</w:t>
      </w:r>
      <w:r>
        <w:t xml:space="preserve"> condition;</w:t>
      </w:r>
    </w:p>
    <w:p w:rsidR="00B7617E" w:rsidRDefault="00B7617E" w:rsidP="009C3426">
      <w:r>
        <w:t>x=2(y-20)</w:t>
      </w:r>
    </w:p>
    <w:p w:rsidR="00B7617E" w:rsidRDefault="00B7617E" w:rsidP="009C3426">
      <w:r>
        <w:t>x-2y=-40---(ii)</w:t>
      </w:r>
    </w:p>
    <w:p w:rsidR="00B7617E" w:rsidRDefault="00B7617E" w:rsidP="009C3426">
      <w:r>
        <w:t>subtracting (ii) from (i);</w:t>
      </w:r>
    </w:p>
    <w:p w:rsidR="00B7617E" w:rsidRDefault="00B7617E" w:rsidP="009C3426">
      <w:r>
        <w:t>x-y=20</w:t>
      </w:r>
    </w:p>
    <w:p w:rsidR="00B7617E" w:rsidRDefault="00B7617E" w:rsidP="009C3426">
      <w:r>
        <w:t>x-2y=-40</w:t>
      </w:r>
    </w:p>
    <w:p w:rsidR="00B7617E" w:rsidRDefault="00B7617E" w:rsidP="009C3426">
      <w:r>
        <w:t>(-) (+) (+)</w:t>
      </w:r>
    </w:p>
    <w:p w:rsidR="00B7617E" w:rsidRDefault="00B7617E" w:rsidP="009C3426">
      <w:r>
        <w:t>-------------</w:t>
      </w:r>
    </w:p>
    <w:p w:rsidR="00B7617E" w:rsidRDefault="00B7617E" w:rsidP="009C3426">
      <w:r>
        <w:t>y=60</w:t>
      </w:r>
    </w:p>
    <w:p w:rsidR="00B7617E" w:rsidRDefault="00B7617E" w:rsidP="009C3426">
      <w:r>
        <w:t>since;</w:t>
      </w:r>
    </w:p>
    <w:p w:rsidR="00B7617E" w:rsidRDefault="00B7617E" w:rsidP="009C3426">
      <w:r>
        <w:t>x-y=20(from(i));</w:t>
      </w:r>
    </w:p>
    <w:p w:rsidR="00B7617E" w:rsidRDefault="00B7617E" w:rsidP="009C3426">
      <w:r>
        <w:t>x-60=20</w:t>
      </w:r>
    </w:p>
    <w:p w:rsidR="00B7617E" w:rsidRDefault="00B7617E" w:rsidP="009C3426">
      <w:r>
        <w:t>x=80</w:t>
      </w:r>
    </w:p>
    <w:p w:rsidR="00B7617E" w:rsidRDefault="00B7617E" w:rsidP="009C3426">
      <w:r>
        <w:t>therefore there are 80 students and 60 students in classrooms A and B respectively.</w:t>
      </w:r>
    </w:p>
    <w:p w:rsidR="00B7617E" w:rsidRDefault="00B7617E" w:rsidP="009C3426"/>
    <w:sectPr w:rsidR="00B7617E" w:rsidSect="00EB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9"/>
    <w:rsid w:val="00177ACA"/>
    <w:rsid w:val="00271087"/>
    <w:rsid w:val="003D0DAF"/>
    <w:rsid w:val="004E20FB"/>
    <w:rsid w:val="00552201"/>
    <w:rsid w:val="006110A4"/>
    <w:rsid w:val="007E1A4A"/>
    <w:rsid w:val="009A42FB"/>
    <w:rsid w:val="009C3426"/>
    <w:rsid w:val="00A92E60"/>
    <w:rsid w:val="00B7617E"/>
    <w:rsid w:val="00B925AE"/>
    <w:rsid w:val="00D13BD4"/>
    <w:rsid w:val="00DC5D39"/>
    <w:rsid w:val="00E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127</Words>
  <Characters>725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Sandhya</cp:lastModifiedBy>
  <cp:revision>4</cp:revision>
  <dcterms:created xsi:type="dcterms:W3CDTF">2014-06-29T05:48:00Z</dcterms:created>
  <dcterms:modified xsi:type="dcterms:W3CDTF">2014-06-29T09:06:00Z</dcterms:modified>
</cp:coreProperties>
</file>